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8D" w:rsidRDefault="0092638D" w:rsidP="0092638D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92638D" w:rsidRPr="004D2792" w:rsidRDefault="0092638D" w:rsidP="0092638D">
      <w:pPr>
        <w:spacing w:before="60"/>
        <w:jc w:val="center"/>
        <w:rPr>
          <w:b/>
          <w:sz w:val="28"/>
          <w:szCs w:val="28"/>
        </w:rPr>
      </w:pPr>
    </w:p>
    <w:p w:rsidR="0092638D" w:rsidRPr="002F5B42" w:rsidRDefault="0092638D" w:rsidP="0092638D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92638D" w:rsidRPr="004D2792" w:rsidRDefault="0092638D" w:rsidP="0092638D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92638D" w:rsidRDefault="0092638D" w:rsidP="0092638D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92638D" w:rsidRDefault="0092638D" w:rsidP="0092638D">
      <w:pPr>
        <w:spacing w:before="60"/>
        <w:jc w:val="center"/>
        <w:rPr>
          <w:b/>
          <w:spacing w:val="200"/>
          <w:sz w:val="28"/>
          <w:szCs w:val="28"/>
        </w:rPr>
      </w:pPr>
    </w:p>
    <w:p w:rsidR="0092638D" w:rsidRDefault="0092638D" w:rsidP="0092638D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92638D" w:rsidRPr="00B227BB" w:rsidRDefault="0092638D" w:rsidP="0092638D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92638D" w:rsidRPr="0024653F" w:rsidTr="0092638D">
        <w:trPr>
          <w:trHeight w:val="620"/>
        </w:trPr>
        <w:tc>
          <w:tcPr>
            <w:tcW w:w="3622" w:type="dxa"/>
          </w:tcPr>
          <w:p w:rsidR="0092638D" w:rsidRPr="0024653F" w:rsidRDefault="0092638D" w:rsidP="007C7A11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7C7A11">
              <w:rPr>
                <w:sz w:val="28"/>
                <w:szCs w:val="28"/>
                <w:u w:val="single"/>
              </w:rPr>
              <w:t>17</w:t>
            </w:r>
            <w:r w:rsidRPr="0024653F">
              <w:rPr>
                <w:sz w:val="28"/>
                <w:szCs w:val="28"/>
              </w:rPr>
              <w:t xml:space="preserve"> </w:t>
            </w:r>
            <w:r w:rsidR="007C7A11" w:rsidRPr="007C7A11">
              <w:rPr>
                <w:sz w:val="28"/>
                <w:szCs w:val="28"/>
                <w:u w:val="single"/>
              </w:rPr>
              <w:t>грудня</w:t>
            </w:r>
            <w:r w:rsidR="007C7A11">
              <w:rPr>
                <w:sz w:val="28"/>
                <w:szCs w:val="28"/>
              </w:rPr>
              <w:t xml:space="preserve"> </w:t>
            </w:r>
            <w:r w:rsidRPr="007C7A11">
              <w:rPr>
                <w:sz w:val="28"/>
                <w:szCs w:val="28"/>
              </w:rPr>
              <w:t>2020р</w:t>
            </w:r>
            <w:r w:rsidRPr="0024653F">
              <w:rPr>
                <w:sz w:val="28"/>
                <w:szCs w:val="28"/>
              </w:rPr>
              <w:t>.</w:t>
            </w:r>
          </w:p>
        </w:tc>
        <w:tc>
          <w:tcPr>
            <w:tcW w:w="2758" w:type="dxa"/>
          </w:tcPr>
          <w:p w:rsidR="0092638D" w:rsidRPr="0024653F" w:rsidRDefault="0092638D" w:rsidP="0092638D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24653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92638D" w:rsidRPr="007C7A11" w:rsidRDefault="0092638D" w:rsidP="007C7A11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>№</w:t>
            </w:r>
            <w:r w:rsidR="007C7A11">
              <w:rPr>
                <w:sz w:val="28"/>
                <w:szCs w:val="28"/>
              </w:rPr>
              <w:t xml:space="preserve"> </w:t>
            </w:r>
            <w:r w:rsidR="007C7A11" w:rsidRPr="007C7A11">
              <w:rPr>
                <w:sz w:val="28"/>
                <w:szCs w:val="28"/>
                <w:u w:val="single"/>
              </w:rPr>
              <w:t>326</w:t>
            </w:r>
          </w:p>
        </w:tc>
      </w:tr>
    </w:tbl>
    <w:p w:rsidR="0092638D" w:rsidRDefault="0092638D" w:rsidP="0092638D">
      <w:pPr>
        <w:rPr>
          <w:sz w:val="28"/>
          <w:szCs w:val="28"/>
        </w:rPr>
      </w:pPr>
    </w:p>
    <w:p w:rsidR="0092638D" w:rsidRDefault="0092638D" w:rsidP="0092638D">
      <w:pPr>
        <w:pStyle w:val="a6"/>
      </w:pPr>
    </w:p>
    <w:p w:rsidR="0092638D" w:rsidRPr="001A5B9E" w:rsidRDefault="0092638D" w:rsidP="0092638D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92638D" w:rsidRPr="001A5B9E" w:rsidRDefault="0092638D" w:rsidP="0092638D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92638D" w:rsidRPr="006F17EA" w:rsidRDefault="0092638D" w:rsidP="0092638D">
      <w:pPr>
        <w:pStyle w:val="1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92638D" w:rsidRDefault="0092638D" w:rsidP="0092638D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1802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</w:t>
      </w:r>
      <w:r>
        <w:rPr>
          <w:rFonts w:ascii="Times New Roman" w:hAnsi="Times New Roman"/>
          <w:sz w:val="28"/>
          <w:szCs w:val="28"/>
          <w:lang w:val="uk-UA"/>
        </w:rPr>
        <w:t xml:space="preserve"> укладених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договор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на здійснення </w:t>
      </w:r>
      <w:r w:rsidRPr="00F22523">
        <w:rPr>
          <w:rFonts w:ascii="Times New Roman" w:hAnsi="Times New Roman"/>
          <w:sz w:val="28"/>
          <w:szCs w:val="28"/>
          <w:lang w:val="uk-UA"/>
        </w:rPr>
        <w:t>технічного на</w:t>
      </w:r>
      <w:r>
        <w:rPr>
          <w:rFonts w:ascii="Times New Roman" w:hAnsi="Times New Roman"/>
          <w:sz w:val="28"/>
          <w:szCs w:val="28"/>
          <w:lang w:val="uk-UA"/>
        </w:rPr>
        <w:t>гляду за будівництвом по об’єктах</w:t>
      </w:r>
      <w:r w:rsidRPr="00F22523">
        <w:rPr>
          <w:rFonts w:ascii="Times New Roman" w:hAnsi="Times New Roman"/>
          <w:sz w:val="28"/>
          <w:szCs w:val="28"/>
          <w:lang w:val="uk-UA"/>
        </w:rPr>
        <w:t>, що фінансу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F22523">
        <w:rPr>
          <w:rFonts w:ascii="Times New Roman" w:hAnsi="Times New Roman"/>
          <w:sz w:val="28"/>
          <w:szCs w:val="28"/>
          <w:lang w:val="uk-UA"/>
        </w:rPr>
        <w:t xml:space="preserve">ться за 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бюджетних коштів </w:t>
      </w:r>
      <w:r w:rsidRPr="00F22523">
        <w:rPr>
          <w:rFonts w:ascii="Times New Roman" w:hAnsi="Times New Roman"/>
          <w:sz w:val="28"/>
          <w:szCs w:val="28"/>
          <w:lang w:val="uk-UA"/>
        </w:rPr>
        <w:t>та з метою забезпечення технічного нагляду за</w:t>
      </w:r>
      <w:r>
        <w:rPr>
          <w:rFonts w:ascii="Times New Roman" w:hAnsi="Times New Roman"/>
          <w:sz w:val="28"/>
          <w:szCs w:val="28"/>
          <w:lang w:val="uk-UA"/>
        </w:rPr>
        <w:t xml:space="preserve"> будівництвом об’єктів</w:t>
      </w:r>
    </w:p>
    <w:p w:rsidR="0092638D" w:rsidRDefault="0092638D" w:rsidP="0092638D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638D" w:rsidRDefault="0092638D" w:rsidP="0092638D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0A6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92638D" w:rsidRPr="008C5EC1" w:rsidRDefault="0092638D" w:rsidP="0092638D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638D" w:rsidRPr="00D6565A" w:rsidRDefault="0092638D" w:rsidP="0092638D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Гордієнком Володимиром Петровичем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і об’єкти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92638D" w:rsidRDefault="0092638D" w:rsidP="0092638D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«Будівництво мереж вуличного освітлення по вул. Л. Українки від буд. №2 до буд. №8; вул. Франка від буд. №1 до буд. №47, від буд №2 до                  буд. №36; вул. Шевченка від буд. №18 до буд. №78, від буд. №17 до буд. №43; вул. Берегова від буд. №47 до буд. №85 в с. </w:t>
      </w:r>
      <w:proofErr w:type="spellStart"/>
      <w:r>
        <w:rPr>
          <w:sz w:val="28"/>
          <w:szCs w:val="28"/>
        </w:rPr>
        <w:t>Безуглівка</w:t>
      </w:r>
      <w:proofErr w:type="spellEnd"/>
      <w:r>
        <w:rPr>
          <w:sz w:val="28"/>
          <w:szCs w:val="28"/>
        </w:rPr>
        <w:t xml:space="preserve"> Ніжинського району Чернігівської області. КТП 35-12».</w:t>
      </w:r>
    </w:p>
    <w:p w:rsidR="0092638D" w:rsidRPr="004512DE" w:rsidRDefault="0092638D" w:rsidP="0092638D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«</w:t>
      </w:r>
      <w:r w:rsidRPr="00425FF8">
        <w:rPr>
          <w:bCs/>
          <w:color w:val="000000"/>
          <w:spacing w:val="-3"/>
          <w:sz w:val="28"/>
          <w:szCs w:val="28"/>
        </w:rPr>
        <w:t xml:space="preserve">Будівництво мереж вуличного освітлення по вул. </w:t>
      </w:r>
      <w:r>
        <w:rPr>
          <w:bCs/>
          <w:color w:val="000000"/>
          <w:spacing w:val="-3"/>
          <w:sz w:val="28"/>
          <w:szCs w:val="28"/>
        </w:rPr>
        <w:t xml:space="preserve">Л. Українки </w:t>
      </w:r>
      <w:r w:rsidRPr="00425FF8">
        <w:rPr>
          <w:bCs/>
          <w:color w:val="000000"/>
          <w:spacing w:val="-3"/>
          <w:sz w:val="28"/>
          <w:szCs w:val="28"/>
        </w:rPr>
        <w:t>від</w:t>
      </w:r>
      <w:r>
        <w:rPr>
          <w:bCs/>
          <w:color w:val="000000"/>
          <w:spacing w:val="-3"/>
          <w:sz w:val="28"/>
          <w:szCs w:val="28"/>
        </w:rPr>
        <w:t xml:space="preserve">    буд. №12</w:t>
      </w:r>
      <w:r w:rsidRPr="00425FF8">
        <w:rPr>
          <w:bCs/>
          <w:color w:val="000000"/>
          <w:spacing w:val="-3"/>
          <w:sz w:val="28"/>
          <w:szCs w:val="28"/>
        </w:rPr>
        <w:t xml:space="preserve"> до буд. №</w:t>
      </w:r>
      <w:r>
        <w:rPr>
          <w:bCs/>
          <w:color w:val="000000"/>
          <w:spacing w:val="-3"/>
          <w:sz w:val="28"/>
          <w:szCs w:val="28"/>
        </w:rPr>
        <w:t>22</w:t>
      </w:r>
      <w:r w:rsidRPr="00425FF8">
        <w:rPr>
          <w:bCs/>
          <w:color w:val="000000"/>
          <w:spacing w:val="-3"/>
          <w:sz w:val="28"/>
          <w:szCs w:val="28"/>
        </w:rPr>
        <w:t>;</w:t>
      </w:r>
      <w:r>
        <w:rPr>
          <w:bCs/>
          <w:color w:val="000000"/>
          <w:spacing w:val="-3"/>
          <w:sz w:val="28"/>
          <w:szCs w:val="28"/>
        </w:rPr>
        <w:t xml:space="preserve"> вул. Заболотна від буд. №1 до буд. №63, від буд. №2 до  буд. №56 </w:t>
      </w:r>
      <w:r w:rsidRPr="00444903">
        <w:rPr>
          <w:bCs/>
          <w:color w:val="000000"/>
          <w:spacing w:val="-3"/>
          <w:sz w:val="28"/>
          <w:szCs w:val="28"/>
        </w:rPr>
        <w:t xml:space="preserve"> в с. </w:t>
      </w:r>
      <w:proofErr w:type="spellStart"/>
      <w:r>
        <w:rPr>
          <w:bCs/>
          <w:color w:val="000000"/>
          <w:spacing w:val="-3"/>
          <w:sz w:val="28"/>
          <w:szCs w:val="28"/>
        </w:rPr>
        <w:t>Безуглівка</w:t>
      </w:r>
      <w:proofErr w:type="spellEnd"/>
      <w:r w:rsidRPr="00444903">
        <w:rPr>
          <w:bCs/>
          <w:color w:val="000000"/>
          <w:spacing w:val="-3"/>
          <w:sz w:val="28"/>
          <w:szCs w:val="28"/>
        </w:rPr>
        <w:t xml:space="preserve"> Ніжинського району Чернігівської області</w:t>
      </w:r>
      <w:r>
        <w:rPr>
          <w:bCs/>
          <w:color w:val="000000"/>
          <w:spacing w:val="-3"/>
          <w:sz w:val="28"/>
          <w:szCs w:val="28"/>
        </w:rPr>
        <w:t>.                            КТП 435-12</w:t>
      </w:r>
      <w:r>
        <w:rPr>
          <w:sz w:val="28"/>
          <w:szCs w:val="28"/>
        </w:rPr>
        <w:t>»</w:t>
      </w:r>
    </w:p>
    <w:p w:rsidR="0092638D" w:rsidRDefault="0092638D" w:rsidP="0092638D">
      <w:pPr>
        <w:spacing w:after="120"/>
        <w:ind w:firstLine="567"/>
        <w:jc w:val="both"/>
        <w:rPr>
          <w:sz w:val="28"/>
          <w:szCs w:val="28"/>
        </w:rPr>
      </w:pPr>
      <w:r w:rsidRPr="00F178B7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sz w:val="28"/>
          <w:szCs w:val="28"/>
        </w:rPr>
        <w:t>24 грудня 2014</w:t>
      </w:r>
      <w:r w:rsidRPr="00F178B7">
        <w:rPr>
          <w:sz w:val="28"/>
          <w:szCs w:val="28"/>
        </w:rPr>
        <w:t xml:space="preserve"> року  АТ №</w:t>
      </w:r>
      <w:r w:rsidRPr="0068365F">
        <w:rPr>
          <w:sz w:val="28"/>
          <w:szCs w:val="28"/>
        </w:rPr>
        <w:t>002972</w:t>
      </w:r>
      <w:r>
        <w:rPr>
          <w:sz w:val="28"/>
          <w:szCs w:val="28"/>
        </w:rPr>
        <w:t>.</w:t>
      </w:r>
    </w:p>
    <w:p w:rsidR="0092638D" w:rsidRDefault="0092638D" w:rsidP="0092638D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92638D" w:rsidRDefault="0092638D" w:rsidP="0092638D">
      <w:pPr>
        <w:spacing w:before="60"/>
        <w:jc w:val="center"/>
        <w:rPr>
          <w:sz w:val="28"/>
          <w:szCs w:val="28"/>
        </w:rPr>
      </w:pPr>
    </w:p>
    <w:p w:rsidR="0092638D" w:rsidRDefault="0092638D" w:rsidP="0092638D">
      <w:pPr>
        <w:spacing w:before="60"/>
        <w:jc w:val="center"/>
        <w:rPr>
          <w:sz w:val="28"/>
          <w:szCs w:val="28"/>
        </w:rPr>
      </w:pPr>
    </w:p>
    <w:p w:rsidR="00860094" w:rsidRDefault="0092638D" w:rsidP="0092638D">
      <w:pPr>
        <w:spacing w:before="60"/>
        <w:jc w:val="center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Н</w:t>
      </w:r>
      <w:r w:rsidRPr="00933303">
        <w:rPr>
          <w:sz w:val="28"/>
          <w:szCs w:val="28"/>
        </w:rPr>
        <w:t>ачальник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r>
        <w:rPr>
          <w:sz w:val="28"/>
          <w:szCs w:val="28"/>
          <w:lang w:val="ru-RU"/>
        </w:rPr>
        <w:tab/>
        <w:t xml:space="preserve">     Богдан КРИВЕНКО</w:t>
      </w:r>
    </w:p>
    <w:p w:rsidR="0092638D" w:rsidRDefault="0092638D" w:rsidP="00860094">
      <w:pPr>
        <w:spacing w:before="60"/>
        <w:jc w:val="center"/>
        <w:rPr>
          <w:b/>
          <w:sz w:val="24"/>
          <w:szCs w:val="24"/>
          <w:lang w:val="ru-RU"/>
        </w:rPr>
      </w:pPr>
    </w:p>
    <w:p w:rsidR="0092638D" w:rsidRDefault="0092638D" w:rsidP="00860094">
      <w:pPr>
        <w:spacing w:before="60"/>
        <w:jc w:val="center"/>
        <w:rPr>
          <w:b/>
          <w:sz w:val="24"/>
          <w:szCs w:val="24"/>
          <w:lang w:val="ru-RU"/>
        </w:rPr>
      </w:pPr>
    </w:p>
    <w:p w:rsidR="0092638D" w:rsidRDefault="0092638D" w:rsidP="00860094">
      <w:pPr>
        <w:spacing w:before="60"/>
        <w:jc w:val="center"/>
        <w:rPr>
          <w:b/>
          <w:sz w:val="24"/>
          <w:szCs w:val="24"/>
          <w:lang w:val="ru-RU"/>
        </w:rPr>
      </w:pPr>
    </w:p>
    <w:sectPr w:rsidR="0092638D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CF7" w:rsidRDefault="005F2CF7">
      <w:r>
        <w:separator/>
      </w:r>
    </w:p>
  </w:endnote>
  <w:endnote w:type="continuationSeparator" w:id="0">
    <w:p w:rsidR="005F2CF7" w:rsidRDefault="005F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CF7" w:rsidRDefault="005F2CF7">
      <w:r>
        <w:separator/>
      </w:r>
    </w:p>
  </w:footnote>
  <w:footnote w:type="continuationSeparator" w:id="0">
    <w:p w:rsidR="005F2CF7" w:rsidRDefault="005F2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8D" w:rsidRDefault="0092638D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638D" w:rsidRDefault="009263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8D" w:rsidRDefault="0092638D" w:rsidP="00F0410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 wp14:anchorId="7027D4EA" wp14:editId="431FF9F0">
          <wp:extent cx="428625" cy="571500"/>
          <wp:effectExtent l="1905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8D" w:rsidRDefault="0092638D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45CB"/>
    <w:rsid w:val="00027979"/>
    <w:rsid w:val="000329DD"/>
    <w:rsid w:val="00032E25"/>
    <w:rsid w:val="00047892"/>
    <w:rsid w:val="00063F4B"/>
    <w:rsid w:val="00073C40"/>
    <w:rsid w:val="00080ECA"/>
    <w:rsid w:val="000823B4"/>
    <w:rsid w:val="00090335"/>
    <w:rsid w:val="000B5BA8"/>
    <w:rsid w:val="000D11D7"/>
    <w:rsid w:val="000D45E1"/>
    <w:rsid w:val="000D7464"/>
    <w:rsid w:val="000E1985"/>
    <w:rsid w:val="000E57E5"/>
    <w:rsid w:val="0010354B"/>
    <w:rsid w:val="001037E9"/>
    <w:rsid w:val="00125348"/>
    <w:rsid w:val="00130556"/>
    <w:rsid w:val="0013514A"/>
    <w:rsid w:val="001453E5"/>
    <w:rsid w:val="00151050"/>
    <w:rsid w:val="0016429B"/>
    <w:rsid w:val="0016458F"/>
    <w:rsid w:val="0016560E"/>
    <w:rsid w:val="001A4AE2"/>
    <w:rsid w:val="001A5B9E"/>
    <w:rsid w:val="001A6878"/>
    <w:rsid w:val="001B1CCA"/>
    <w:rsid w:val="001B2687"/>
    <w:rsid w:val="001B5E2B"/>
    <w:rsid w:val="001C2567"/>
    <w:rsid w:val="001E52AF"/>
    <w:rsid w:val="001F55CE"/>
    <w:rsid w:val="002220B4"/>
    <w:rsid w:val="0022636D"/>
    <w:rsid w:val="00235147"/>
    <w:rsid w:val="0024653F"/>
    <w:rsid w:val="00252862"/>
    <w:rsid w:val="00254306"/>
    <w:rsid w:val="002639B6"/>
    <w:rsid w:val="002644C0"/>
    <w:rsid w:val="00266D60"/>
    <w:rsid w:val="00276914"/>
    <w:rsid w:val="002A2BF9"/>
    <w:rsid w:val="002C1866"/>
    <w:rsid w:val="002D5932"/>
    <w:rsid w:val="002D66D7"/>
    <w:rsid w:val="002E1BC5"/>
    <w:rsid w:val="002E2439"/>
    <w:rsid w:val="002F2C55"/>
    <w:rsid w:val="0030007D"/>
    <w:rsid w:val="0030283B"/>
    <w:rsid w:val="00320556"/>
    <w:rsid w:val="00333E19"/>
    <w:rsid w:val="003352CD"/>
    <w:rsid w:val="00364D3D"/>
    <w:rsid w:val="00367328"/>
    <w:rsid w:val="00383178"/>
    <w:rsid w:val="003A2484"/>
    <w:rsid w:val="003A4825"/>
    <w:rsid w:val="003B7419"/>
    <w:rsid w:val="003B77EC"/>
    <w:rsid w:val="003C54AA"/>
    <w:rsid w:val="003D47AD"/>
    <w:rsid w:val="003D5173"/>
    <w:rsid w:val="003D7533"/>
    <w:rsid w:val="003E06F7"/>
    <w:rsid w:val="003F52C5"/>
    <w:rsid w:val="00404B27"/>
    <w:rsid w:val="00422762"/>
    <w:rsid w:val="00425526"/>
    <w:rsid w:val="004350F6"/>
    <w:rsid w:val="00444BF8"/>
    <w:rsid w:val="00446896"/>
    <w:rsid w:val="00450AB2"/>
    <w:rsid w:val="004512DE"/>
    <w:rsid w:val="00455859"/>
    <w:rsid w:val="00464AED"/>
    <w:rsid w:val="00470C5E"/>
    <w:rsid w:val="004902CF"/>
    <w:rsid w:val="00490577"/>
    <w:rsid w:val="00493CF5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667FA"/>
    <w:rsid w:val="0057318A"/>
    <w:rsid w:val="005745C8"/>
    <w:rsid w:val="005A076A"/>
    <w:rsid w:val="005A4BC1"/>
    <w:rsid w:val="005A7DD0"/>
    <w:rsid w:val="005B42F8"/>
    <w:rsid w:val="005B5CB2"/>
    <w:rsid w:val="005C27A8"/>
    <w:rsid w:val="005C2940"/>
    <w:rsid w:val="005C6B91"/>
    <w:rsid w:val="005D4073"/>
    <w:rsid w:val="005F2CF7"/>
    <w:rsid w:val="00604676"/>
    <w:rsid w:val="00610569"/>
    <w:rsid w:val="00611899"/>
    <w:rsid w:val="006203B1"/>
    <w:rsid w:val="00621ABC"/>
    <w:rsid w:val="0063342C"/>
    <w:rsid w:val="00634A16"/>
    <w:rsid w:val="00634DE5"/>
    <w:rsid w:val="0064447B"/>
    <w:rsid w:val="006473EC"/>
    <w:rsid w:val="00656305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F13EA"/>
    <w:rsid w:val="006F17EA"/>
    <w:rsid w:val="006F1FA7"/>
    <w:rsid w:val="006F2B06"/>
    <w:rsid w:val="007072A4"/>
    <w:rsid w:val="00725870"/>
    <w:rsid w:val="0073462C"/>
    <w:rsid w:val="007429C1"/>
    <w:rsid w:val="007453F2"/>
    <w:rsid w:val="007474CF"/>
    <w:rsid w:val="00781E84"/>
    <w:rsid w:val="00791B4F"/>
    <w:rsid w:val="00794209"/>
    <w:rsid w:val="007A4DBC"/>
    <w:rsid w:val="007B6EF7"/>
    <w:rsid w:val="007C0425"/>
    <w:rsid w:val="007C1149"/>
    <w:rsid w:val="007C7A11"/>
    <w:rsid w:val="007D6BA1"/>
    <w:rsid w:val="007F02F8"/>
    <w:rsid w:val="007F1287"/>
    <w:rsid w:val="007F31EF"/>
    <w:rsid w:val="008039A3"/>
    <w:rsid w:val="008123AD"/>
    <w:rsid w:val="00812F1F"/>
    <w:rsid w:val="00813C3D"/>
    <w:rsid w:val="00814912"/>
    <w:rsid w:val="00817282"/>
    <w:rsid w:val="00835604"/>
    <w:rsid w:val="00840DB6"/>
    <w:rsid w:val="00851936"/>
    <w:rsid w:val="00851C60"/>
    <w:rsid w:val="008542B1"/>
    <w:rsid w:val="00860094"/>
    <w:rsid w:val="00862599"/>
    <w:rsid w:val="00865677"/>
    <w:rsid w:val="0087366C"/>
    <w:rsid w:val="00882329"/>
    <w:rsid w:val="00897D1F"/>
    <w:rsid w:val="008A5864"/>
    <w:rsid w:val="008A7B87"/>
    <w:rsid w:val="008B230B"/>
    <w:rsid w:val="008B27B0"/>
    <w:rsid w:val="008C5AA2"/>
    <w:rsid w:val="008C5EC1"/>
    <w:rsid w:val="008E0AF7"/>
    <w:rsid w:val="008E209E"/>
    <w:rsid w:val="008E71FF"/>
    <w:rsid w:val="008F10E6"/>
    <w:rsid w:val="008F4353"/>
    <w:rsid w:val="009038CB"/>
    <w:rsid w:val="0092638D"/>
    <w:rsid w:val="00932AC8"/>
    <w:rsid w:val="00933303"/>
    <w:rsid w:val="0093500F"/>
    <w:rsid w:val="0093718A"/>
    <w:rsid w:val="00961EEC"/>
    <w:rsid w:val="009641E8"/>
    <w:rsid w:val="009741A1"/>
    <w:rsid w:val="0098183E"/>
    <w:rsid w:val="00983FD4"/>
    <w:rsid w:val="00990F5B"/>
    <w:rsid w:val="009B17F3"/>
    <w:rsid w:val="009B394B"/>
    <w:rsid w:val="009C395D"/>
    <w:rsid w:val="009D3EF2"/>
    <w:rsid w:val="009F3B77"/>
    <w:rsid w:val="009F3D3B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376E"/>
    <w:rsid w:val="00A64859"/>
    <w:rsid w:val="00A76C94"/>
    <w:rsid w:val="00A77430"/>
    <w:rsid w:val="00A96FD1"/>
    <w:rsid w:val="00AC06E9"/>
    <w:rsid w:val="00AC2A0B"/>
    <w:rsid w:val="00AC6DEA"/>
    <w:rsid w:val="00AD62AC"/>
    <w:rsid w:val="00AE20C7"/>
    <w:rsid w:val="00B227BB"/>
    <w:rsid w:val="00B47773"/>
    <w:rsid w:val="00B60A0C"/>
    <w:rsid w:val="00B63FDF"/>
    <w:rsid w:val="00B659A5"/>
    <w:rsid w:val="00B66500"/>
    <w:rsid w:val="00B831EF"/>
    <w:rsid w:val="00B84CCE"/>
    <w:rsid w:val="00B9203B"/>
    <w:rsid w:val="00B9214C"/>
    <w:rsid w:val="00BB0D31"/>
    <w:rsid w:val="00BC507E"/>
    <w:rsid w:val="00BD091D"/>
    <w:rsid w:val="00BE59C3"/>
    <w:rsid w:val="00BE6346"/>
    <w:rsid w:val="00BF4F8D"/>
    <w:rsid w:val="00BF6873"/>
    <w:rsid w:val="00C07555"/>
    <w:rsid w:val="00C10A71"/>
    <w:rsid w:val="00C11375"/>
    <w:rsid w:val="00C32BA2"/>
    <w:rsid w:val="00C46072"/>
    <w:rsid w:val="00C47080"/>
    <w:rsid w:val="00C63D7F"/>
    <w:rsid w:val="00C83104"/>
    <w:rsid w:val="00C869AF"/>
    <w:rsid w:val="00CA00B5"/>
    <w:rsid w:val="00CA72C2"/>
    <w:rsid w:val="00CB1252"/>
    <w:rsid w:val="00CC4AF9"/>
    <w:rsid w:val="00CC624F"/>
    <w:rsid w:val="00CD1F5F"/>
    <w:rsid w:val="00CE04CF"/>
    <w:rsid w:val="00CF4DD4"/>
    <w:rsid w:val="00CF59D6"/>
    <w:rsid w:val="00CF5C4B"/>
    <w:rsid w:val="00CF792E"/>
    <w:rsid w:val="00D023AF"/>
    <w:rsid w:val="00D13BFF"/>
    <w:rsid w:val="00D15D4E"/>
    <w:rsid w:val="00D2011E"/>
    <w:rsid w:val="00D270F0"/>
    <w:rsid w:val="00D35BEC"/>
    <w:rsid w:val="00D42D84"/>
    <w:rsid w:val="00D61B17"/>
    <w:rsid w:val="00D61F3E"/>
    <w:rsid w:val="00D710C7"/>
    <w:rsid w:val="00D71486"/>
    <w:rsid w:val="00D80F42"/>
    <w:rsid w:val="00D83309"/>
    <w:rsid w:val="00D84998"/>
    <w:rsid w:val="00D8524B"/>
    <w:rsid w:val="00D960CA"/>
    <w:rsid w:val="00DA61ED"/>
    <w:rsid w:val="00DA6E9F"/>
    <w:rsid w:val="00DB4827"/>
    <w:rsid w:val="00DC4825"/>
    <w:rsid w:val="00DE21FA"/>
    <w:rsid w:val="00DE6C46"/>
    <w:rsid w:val="00DE7076"/>
    <w:rsid w:val="00E045C4"/>
    <w:rsid w:val="00E11544"/>
    <w:rsid w:val="00E16278"/>
    <w:rsid w:val="00E37096"/>
    <w:rsid w:val="00E413E7"/>
    <w:rsid w:val="00E552F4"/>
    <w:rsid w:val="00E6165F"/>
    <w:rsid w:val="00E6333C"/>
    <w:rsid w:val="00E72268"/>
    <w:rsid w:val="00E72BB6"/>
    <w:rsid w:val="00E80A85"/>
    <w:rsid w:val="00E82273"/>
    <w:rsid w:val="00E862E7"/>
    <w:rsid w:val="00E867C8"/>
    <w:rsid w:val="00EA0675"/>
    <w:rsid w:val="00EA0DD7"/>
    <w:rsid w:val="00EC25AA"/>
    <w:rsid w:val="00EC293E"/>
    <w:rsid w:val="00ED3821"/>
    <w:rsid w:val="00EF55E0"/>
    <w:rsid w:val="00EF56AE"/>
    <w:rsid w:val="00F04109"/>
    <w:rsid w:val="00F1077D"/>
    <w:rsid w:val="00F12C37"/>
    <w:rsid w:val="00F25E64"/>
    <w:rsid w:val="00F35199"/>
    <w:rsid w:val="00F36440"/>
    <w:rsid w:val="00F40D1F"/>
    <w:rsid w:val="00F456DB"/>
    <w:rsid w:val="00F50E4C"/>
    <w:rsid w:val="00F53873"/>
    <w:rsid w:val="00F60278"/>
    <w:rsid w:val="00F666C5"/>
    <w:rsid w:val="00F6783C"/>
    <w:rsid w:val="00F83665"/>
    <w:rsid w:val="00F929AD"/>
    <w:rsid w:val="00F92DFC"/>
    <w:rsid w:val="00FB653A"/>
    <w:rsid w:val="00FC5B81"/>
    <w:rsid w:val="00FD41F6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9BC74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56353-EE83-43F5-A542-37360CA5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61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14</cp:revision>
  <cp:lastPrinted>2020-12-21T07:02:00Z</cp:lastPrinted>
  <dcterms:created xsi:type="dcterms:W3CDTF">2020-11-30T06:51:00Z</dcterms:created>
  <dcterms:modified xsi:type="dcterms:W3CDTF">2021-01-04T07:26:00Z</dcterms:modified>
</cp:coreProperties>
</file>